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2E" w:rsidRPr="00CF352E" w:rsidRDefault="000C1475" w:rsidP="00CF352E">
      <w:pPr>
        <w:rPr>
          <w:rStyle w:val="style42"/>
          <w:rFonts w:asciiTheme="majorHAnsi" w:hAnsiTheme="majorHAnsi"/>
        </w:rPr>
      </w:pPr>
      <w:r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69D368" wp14:editId="39E005FD">
                <wp:simplePos x="0" y="0"/>
                <wp:positionH relativeFrom="column">
                  <wp:posOffset>-2461260</wp:posOffset>
                </wp:positionH>
                <wp:positionV relativeFrom="page">
                  <wp:posOffset>1562735</wp:posOffset>
                </wp:positionV>
                <wp:extent cx="6724650" cy="1142365"/>
                <wp:effectExtent l="0" t="0" r="0" b="63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24650" cy="114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050" w:rsidRDefault="00937050" w:rsidP="00CF352E"/>
                          <w:p w:rsidR="00CF352E" w:rsidRPr="00CF352E" w:rsidRDefault="00CF352E" w:rsidP="00CF352E">
                            <w:pPr>
                              <w:rPr>
                                <w:rStyle w:val="style42"/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CF352E">
                              <w:rPr>
                                <w:rStyle w:val="style42"/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Začíná hra Sametky – symbolicky v den výročí okupace naší země</w:t>
                            </w:r>
                          </w:p>
                          <w:p w:rsidR="00CF352E" w:rsidRDefault="00CF352E" w:rsidP="00CF35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9D36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93.8pt;margin-top:123.05pt;width:529.5pt;height:8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" filled="f" stroked="f">
                <v:path arrowok="t"/>
                <v:textbox>
                  <w:txbxContent>
                    <w:p w:rsidR="00937050" w:rsidRDefault="00937050" w:rsidP="00CF352E"/>
                    <w:p w:rsidR="00CF352E" w:rsidRPr="00CF352E" w:rsidRDefault="00CF352E" w:rsidP="00CF352E">
                      <w:pPr>
                        <w:rPr>
                          <w:rStyle w:val="style42"/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CF352E">
                        <w:rPr>
                          <w:rStyle w:val="style42"/>
                          <w:rFonts w:asciiTheme="majorHAnsi" w:hAnsiTheme="majorHAnsi"/>
                          <w:b/>
                          <w:sz w:val="36"/>
                          <w:szCs w:val="36"/>
                        </w:rPr>
                        <w:t>Začíná hra Sametky – symbolicky v den výročí okupace naší země</w:t>
                      </w:r>
                    </w:p>
                    <w:p w:rsidR="00CF352E" w:rsidRDefault="00CF352E" w:rsidP="00CF352E"/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528024" wp14:editId="120ADEFD">
                <wp:simplePos x="0" y="0"/>
                <wp:positionH relativeFrom="column">
                  <wp:posOffset>-2518410</wp:posOffset>
                </wp:positionH>
                <wp:positionV relativeFrom="page">
                  <wp:posOffset>2705100</wp:posOffset>
                </wp:positionV>
                <wp:extent cx="1828800" cy="2619375"/>
                <wp:effectExtent l="0" t="0" r="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261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050" w:rsidRPr="00DF5C0D" w:rsidRDefault="00937050" w:rsidP="00DF5C0D">
                            <w:pPr>
                              <w:pStyle w:val="sidebar"/>
                              <w:rPr>
                                <w:color w:val="7F7F7F" w:themeColor="text1" w:themeTint="80"/>
                              </w:rPr>
                            </w:pPr>
                            <w:r w:rsidRPr="00DF5C0D">
                              <w:rPr>
                                <w:rStyle w:val="Siln"/>
                              </w:rPr>
                              <w:t>Česká rada dětí a mládeže</w:t>
                            </w:r>
                            <w:r w:rsidRPr="00DF5C0D">
                              <w:rPr>
                                <w:color w:val="7F7F7F" w:themeColor="text1" w:themeTint="80"/>
                              </w:rPr>
                              <w:br/>
                              <w:t>Senovážné nám. 977/24</w:t>
                            </w:r>
                            <w:r w:rsidRPr="00DF5C0D">
                              <w:rPr>
                                <w:color w:val="7F7F7F" w:themeColor="text1" w:themeTint="80"/>
                              </w:rPr>
                              <w:br/>
                            </w:r>
                            <w:r>
                              <w:rPr>
                                <w:color w:val="7F7F7F" w:themeColor="text1" w:themeTint="80"/>
                              </w:rPr>
                              <w:t>110 00</w:t>
                            </w:r>
                            <w:r w:rsidRPr="00DF5C0D">
                              <w:rPr>
                                <w:color w:val="7F7F7F" w:themeColor="text1" w:themeTint="80"/>
                              </w:rPr>
                              <w:t xml:space="preserve"> Praha 1</w:t>
                            </w:r>
                          </w:p>
                          <w:p w:rsidR="00937050" w:rsidRPr="00DF5C0D" w:rsidRDefault="00937050" w:rsidP="00DF5C0D">
                            <w:pPr>
                              <w:pStyle w:val="sidebar"/>
                              <w:rPr>
                                <w:color w:val="7F7F7F" w:themeColor="text1" w:themeTint="80"/>
                              </w:rPr>
                            </w:pPr>
                            <w:r w:rsidRPr="00DF5C0D">
                              <w:rPr>
                                <w:rStyle w:val="Siln"/>
                              </w:rPr>
                              <w:t>telefon</w:t>
                            </w:r>
                            <w:r w:rsidRPr="00DF5C0D">
                              <w:rPr>
                                <w:color w:val="7F7F7F" w:themeColor="text1" w:themeTint="80"/>
                              </w:rPr>
                              <w:t xml:space="preserve">: </w:t>
                            </w:r>
                            <w:r w:rsidRPr="00F062BF">
                              <w:rPr>
                                <w:color w:val="7F7F7F" w:themeColor="text1" w:themeTint="80"/>
                              </w:rPr>
                              <w:t>211 222 860</w:t>
                            </w:r>
                            <w:r w:rsidRPr="00DF5C0D">
                              <w:rPr>
                                <w:color w:val="7F7F7F" w:themeColor="text1" w:themeTint="80"/>
                              </w:rPr>
                              <w:br/>
                            </w:r>
                            <w:r w:rsidRPr="00DF5C0D">
                              <w:rPr>
                                <w:rStyle w:val="Siln"/>
                              </w:rPr>
                              <w:t>fax</w:t>
                            </w:r>
                            <w:r w:rsidRPr="00DF5C0D">
                              <w:rPr>
                                <w:color w:val="7F7F7F" w:themeColor="text1" w:themeTint="80"/>
                              </w:rPr>
                              <w:t xml:space="preserve">: </w:t>
                            </w:r>
                            <w:r w:rsidRPr="00F062BF">
                              <w:rPr>
                                <w:color w:val="7F7F7F" w:themeColor="text1" w:themeTint="80"/>
                              </w:rPr>
                              <w:t>272 049 680</w:t>
                            </w:r>
                            <w:r w:rsidRPr="00DF5C0D">
                              <w:rPr>
                                <w:color w:val="7F7F7F" w:themeColor="text1" w:themeTint="80"/>
                              </w:rPr>
                              <w:br/>
                            </w:r>
                            <w:r w:rsidRPr="00DF5C0D">
                              <w:rPr>
                                <w:rStyle w:val="Siln"/>
                              </w:rPr>
                              <w:t>e-mail</w:t>
                            </w:r>
                            <w:r w:rsidRPr="00DF5C0D">
                              <w:rPr>
                                <w:color w:val="7F7F7F" w:themeColor="text1" w:themeTint="80"/>
                              </w:rPr>
                              <w:t>: sekretariat@crdm.cz</w:t>
                            </w:r>
                          </w:p>
                          <w:p w:rsidR="00937050" w:rsidRDefault="00937050" w:rsidP="00DF5C0D">
                            <w:pPr>
                              <w:pStyle w:val="sidebar"/>
                              <w:rPr>
                                <w:color w:val="7F7F7F" w:themeColor="text1" w:themeTint="80"/>
                              </w:rPr>
                            </w:pPr>
                            <w:r w:rsidRPr="00DF5C0D">
                              <w:rPr>
                                <w:rStyle w:val="Siln"/>
                              </w:rPr>
                              <w:t>web</w:t>
                            </w:r>
                            <w:r w:rsidRPr="00DF5C0D">
                              <w:rPr>
                                <w:color w:val="7F7F7F" w:themeColor="text1" w:themeTint="80"/>
                              </w:rPr>
                              <w:t>: www.crdm.cz</w:t>
                            </w:r>
                          </w:p>
                          <w:p w:rsidR="00937050" w:rsidRPr="00DF5C0D" w:rsidRDefault="00937050" w:rsidP="00813C95">
                            <w:pPr>
                              <w:pStyle w:val="sidebar"/>
                              <w:rPr>
                                <w:color w:val="7F7F7F" w:themeColor="text1" w:themeTint="80"/>
                              </w:rPr>
                            </w:pPr>
                            <w:r w:rsidRPr="00DF5C0D">
                              <w:rPr>
                                <w:rStyle w:val="Siln"/>
                              </w:rPr>
                              <w:t>IČ</w:t>
                            </w:r>
                            <w:r w:rsidRPr="00DF5C0D">
                              <w:rPr>
                                <w:color w:val="7F7F7F" w:themeColor="text1" w:themeTint="80"/>
                              </w:rPr>
                              <w:t>: 683 79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 </w:t>
                            </w:r>
                            <w:r w:rsidRPr="00DF5C0D">
                              <w:rPr>
                                <w:color w:val="7F7F7F" w:themeColor="text1" w:themeTint="80"/>
                              </w:rPr>
                              <w:t>439</w:t>
                            </w:r>
                          </w:p>
                          <w:p w:rsidR="00937050" w:rsidRPr="00DF5C0D" w:rsidRDefault="00937050" w:rsidP="00813C95">
                            <w:pPr>
                              <w:pStyle w:val="sidebar"/>
                              <w:rPr>
                                <w:color w:val="7F7F7F" w:themeColor="text1" w:themeTint="80"/>
                              </w:rPr>
                            </w:pPr>
                            <w:r w:rsidRPr="00813C95">
                              <w:rPr>
                                <w:bCs/>
                                <w:color w:val="7F7F7F" w:themeColor="text1" w:themeTint="80"/>
                              </w:rPr>
                              <w:t>Česká rada dětí a mládeže</w:t>
                            </w:r>
                            <w:r>
                              <w:rPr>
                                <w:bCs/>
                                <w:color w:val="7F7F7F" w:themeColor="text1" w:themeTint="80"/>
                              </w:rPr>
                              <w:t xml:space="preserve"> </w:t>
                            </w:r>
                            <w:r w:rsidRPr="00813C95">
                              <w:rPr>
                                <w:bCs/>
                                <w:color w:val="7F7F7F" w:themeColor="text1" w:themeTint="80"/>
                              </w:rPr>
                              <w:t>je zapsána ve spolkovém</w:t>
                            </w:r>
                            <w:r>
                              <w:rPr>
                                <w:bCs/>
                                <w:color w:val="7F7F7F" w:themeColor="text1" w:themeTint="80"/>
                              </w:rPr>
                              <w:t xml:space="preserve"> </w:t>
                            </w:r>
                            <w:r w:rsidRPr="00813C95">
                              <w:rPr>
                                <w:bCs/>
                                <w:color w:val="7F7F7F" w:themeColor="text1" w:themeTint="80"/>
                              </w:rPr>
                              <w:t>rejstříku, vedeném u</w:t>
                            </w:r>
                            <w:r>
                              <w:rPr>
                                <w:bCs/>
                                <w:color w:val="7F7F7F" w:themeColor="text1" w:themeTint="80"/>
                              </w:rPr>
                              <w:t> </w:t>
                            </w:r>
                            <w:r w:rsidRPr="00813C95">
                              <w:rPr>
                                <w:bCs/>
                                <w:color w:val="7F7F7F" w:themeColor="text1" w:themeTint="80"/>
                              </w:rPr>
                              <w:t>Městského</w:t>
                            </w:r>
                            <w:r>
                              <w:rPr>
                                <w:bCs/>
                                <w:color w:val="7F7F7F" w:themeColor="text1" w:themeTint="80"/>
                              </w:rPr>
                              <w:t xml:space="preserve"> </w:t>
                            </w:r>
                            <w:r w:rsidRPr="00813C95">
                              <w:rPr>
                                <w:bCs/>
                                <w:color w:val="7F7F7F" w:themeColor="text1" w:themeTint="80"/>
                              </w:rPr>
                              <w:t>soudu v Praze,</w:t>
                            </w:r>
                            <w:r>
                              <w:rPr>
                                <w:bCs/>
                                <w:color w:val="7F7F7F" w:themeColor="text1" w:themeTint="80"/>
                              </w:rPr>
                              <w:br/>
                            </w:r>
                            <w:r w:rsidRPr="00813C95">
                              <w:rPr>
                                <w:bCs/>
                                <w:color w:val="7F7F7F" w:themeColor="text1" w:themeTint="80"/>
                              </w:rPr>
                              <w:t>v oddílu L,</w:t>
                            </w:r>
                            <w:r>
                              <w:rPr>
                                <w:bCs/>
                                <w:color w:val="7F7F7F" w:themeColor="text1" w:themeTint="80"/>
                              </w:rPr>
                              <w:t xml:space="preserve"> </w:t>
                            </w:r>
                            <w:r w:rsidRPr="00813C95">
                              <w:rPr>
                                <w:bCs/>
                                <w:color w:val="7F7F7F" w:themeColor="text1" w:themeTint="80"/>
                              </w:rPr>
                              <w:t>vložce číslo 9136.</w:t>
                            </w:r>
                          </w:p>
                          <w:p w:rsidR="00937050" w:rsidRPr="00DF5C0D" w:rsidRDefault="00937050" w:rsidP="00DF5C0D">
                            <w:pPr>
                              <w:pStyle w:val="sidebar"/>
                              <w:rPr>
                                <w:color w:val="7F7F7F" w:themeColor="text1" w:themeTint="80"/>
                              </w:rPr>
                            </w:pPr>
                            <w:r w:rsidRPr="00DF5C0D">
                              <w:rPr>
                                <w:rStyle w:val="Siln"/>
                              </w:rPr>
                              <w:t>bankovní spojení</w:t>
                            </w:r>
                            <w:r w:rsidRPr="00DF5C0D">
                              <w:rPr>
                                <w:color w:val="7F7F7F" w:themeColor="text1" w:themeTint="80"/>
                              </w:rPr>
                              <w:t xml:space="preserve">: </w:t>
                            </w:r>
                            <w:r w:rsidRPr="00DF5C0D">
                              <w:rPr>
                                <w:color w:val="7F7F7F" w:themeColor="text1" w:themeTint="80"/>
                              </w:rPr>
                              <w:br/>
                              <w:t xml:space="preserve">ČSOB, a.s., </w:t>
                            </w:r>
                            <w:r w:rsidRPr="00DF5C0D">
                              <w:rPr>
                                <w:color w:val="7F7F7F" w:themeColor="text1" w:themeTint="80"/>
                              </w:rPr>
                              <w:br/>
                              <w:t xml:space="preserve">pobočka Praha 1, </w:t>
                            </w:r>
                            <w:r w:rsidRPr="00DF5C0D">
                              <w:rPr>
                                <w:color w:val="7F7F7F" w:themeColor="text1" w:themeTint="80"/>
                              </w:rPr>
                              <w:br/>
                              <w:t xml:space="preserve">Jeruzalémská 962/3, </w:t>
                            </w:r>
                            <w:r w:rsidRPr="00DF5C0D">
                              <w:rPr>
                                <w:color w:val="7F7F7F" w:themeColor="text1" w:themeTint="80"/>
                              </w:rPr>
                              <w:br/>
                              <w:t>č. účtu 133 070 299 / 0300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28024" id="Text Box 3" o:spid="_x0000_s1027" type="#_x0000_t202" style="position:absolute;margin-left:-198.3pt;margin-top:213pt;width:2in;height:20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jTTtwIAAMQ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" filled="f" stroked="f">
                <v:path arrowok="t"/>
                <v:textbox>
                  <w:txbxContent>
                    <w:p w:rsidR="00937050" w:rsidRPr="00DF5C0D" w:rsidRDefault="00937050" w:rsidP="00DF5C0D">
                      <w:pPr>
                        <w:pStyle w:val="sidebar"/>
                        <w:rPr>
                          <w:color w:val="7F7F7F" w:themeColor="text1" w:themeTint="80"/>
                        </w:rPr>
                      </w:pPr>
                      <w:r w:rsidRPr="00DF5C0D">
                        <w:rPr>
                          <w:rStyle w:val="Siln"/>
                        </w:rPr>
                        <w:t>Česká rada dětí a mládeže</w:t>
                      </w:r>
                      <w:r w:rsidRPr="00DF5C0D">
                        <w:rPr>
                          <w:color w:val="7F7F7F" w:themeColor="text1" w:themeTint="80"/>
                        </w:rPr>
                        <w:br/>
                        <w:t>Senovážné nám. 977/24</w:t>
                      </w:r>
                      <w:r w:rsidRPr="00DF5C0D">
                        <w:rPr>
                          <w:color w:val="7F7F7F" w:themeColor="text1" w:themeTint="80"/>
                        </w:rPr>
                        <w:br/>
                      </w:r>
                      <w:r>
                        <w:rPr>
                          <w:color w:val="7F7F7F" w:themeColor="text1" w:themeTint="80"/>
                        </w:rPr>
                        <w:t>110 00</w:t>
                      </w:r>
                      <w:r w:rsidRPr="00DF5C0D">
                        <w:rPr>
                          <w:color w:val="7F7F7F" w:themeColor="text1" w:themeTint="80"/>
                        </w:rPr>
                        <w:t xml:space="preserve"> Praha 1</w:t>
                      </w:r>
                    </w:p>
                    <w:p w:rsidR="00937050" w:rsidRPr="00DF5C0D" w:rsidRDefault="00937050" w:rsidP="00DF5C0D">
                      <w:pPr>
                        <w:pStyle w:val="sidebar"/>
                        <w:rPr>
                          <w:color w:val="7F7F7F" w:themeColor="text1" w:themeTint="80"/>
                        </w:rPr>
                      </w:pPr>
                      <w:r w:rsidRPr="00DF5C0D">
                        <w:rPr>
                          <w:rStyle w:val="Siln"/>
                        </w:rPr>
                        <w:t>telefon</w:t>
                      </w:r>
                      <w:r w:rsidRPr="00DF5C0D">
                        <w:rPr>
                          <w:color w:val="7F7F7F" w:themeColor="text1" w:themeTint="80"/>
                        </w:rPr>
                        <w:t xml:space="preserve">: </w:t>
                      </w:r>
                      <w:r w:rsidRPr="00F062BF">
                        <w:rPr>
                          <w:color w:val="7F7F7F" w:themeColor="text1" w:themeTint="80"/>
                        </w:rPr>
                        <w:t>211 222 860</w:t>
                      </w:r>
                      <w:r w:rsidRPr="00DF5C0D">
                        <w:rPr>
                          <w:color w:val="7F7F7F" w:themeColor="text1" w:themeTint="80"/>
                        </w:rPr>
                        <w:br/>
                      </w:r>
                      <w:r w:rsidRPr="00DF5C0D">
                        <w:rPr>
                          <w:rStyle w:val="Siln"/>
                        </w:rPr>
                        <w:t>fax</w:t>
                      </w:r>
                      <w:r w:rsidRPr="00DF5C0D">
                        <w:rPr>
                          <w:color w:val="7F7F7F" w:themeColor="text1" w:themeTint="80"/>
                        </w:rPr>
                        <w:t xml:space="preserve">: </w:t>
                      </w:r>
                      <w:r w:rsidRPr="00F062BF">
                        <w:rPr>
                          <w:color w:val="7F7F7F" w:themeColor="text1" w:themeTint="80"/>
                        </w:rPr>
                        <w:t>272 049 680</w:t>
                      </w:r>
                      <w:r w:rsidRPr="00DF5C0D">
                        <w:rPr>
                          <w:color w:val="7F7F7F" w:themeColor="text1" w:themeTint="80"/>
                        </w:rPr>
                        <w:br/>
                      </w:r>
                      <w:r w:rsidRPr="00DF5C0D">
                        <w:rPr>
                          <w:rStyle w:val="Siln"/>
                        </w:rPr>
                        <w:t>e-mail</w:t>
                      </w:r>
                      <w:r w:rsidRPr="00DF5C0D">
                        <w:rPr>
                          <w:color w:val="7F7F7F" w:themeColor="text1" w:themeTint="80"/>
                        </w:rPr>
                        <w:t>: sekretariat@crdm.cz</w:t>
                      </w:r>
                    </w:p>
                    <w:p w:rsidR="00937050" w:rsidRDefault="00937050" w:rsidP="00DF5C0D">
                      <w:pPr>
                        <w:pStyle w:val="sidebar"/>
                        <w:rPr>
                          <w:color w:val="7F7F7F" w:themeColor="text1" w:themeTint="80"/>
                        </w:rPr>
                      </w:pPr>
                      <w:r w:rsidRPr="00DF5C0D">
                        <w:rPr>
                          <w:rStyle w:val="Siln"/>
                        </w:rPr>
                        <w:t>web</w:t>
                      </w:r>
                      <w:r w:rsidRPr="00DF5C0D">
                        <w:rPr>
                          <w:color w:val="7F7F7F" w:themeColor="text1" w:themeTint="80"/>
                        </w:rPr>
                        <w:t>: www.crdm.cz</w:t>
                      </w:r>
                    </w:p>
                    <w:p w:rsidR="00937050" w:rsidRPr="00DF5C0D" w:rsidRDefault="00937050" w:rsidP="00813C95">
                      <w:pPr>
                        <w:pStyle w:val="sidebar"/>
                        <w:rPr>
                          <w:color w:val="7F7F7F" w:themeColor="text1" w:themeTint="80"/>
                        </w:rPr>
                      </w:pPr>
                      <w:r w:rsidRPr="00DF5C0D">
                        <w:rPr>
                          <w:rStyle w:val="Siln"/>
                        </w:rPr>
                        <w:t>IČ</w:t>
                      </w:r>
                      <w:r w:rsidRPr="00DF5C0D">
                        <w:rPr>
                          <w:color w:val="7F7F7F" w:themeColor="text1" w:themeTint="80"/>
                        </w:rPr>
                        <w:t>: 683 79</w:t>
                      </w:r>
                      <w:r>
                        <w:rPr>
                          <w:color w:val="7F7F7F" w:themeColor="text1" w:themeTint="80"/>
                        </w:rPr>
                        <w:t> </w:t>
                      </w:r>
                      <w:r w:rsidRPr="00DF5C0D">
                        <w:rPr>
                          <w:color w:val="7F7F7F" w:themeColor="text1" w:themeTint="80"/>
                        </w:rPr>
                        <w:t>439</w:t>
                      </w:r>
                    </w:p>
                    <w:p w:rsidR="00937050" w:rsidRPr="00DF5C0D" w:rsidRDefault="00937050" w:rsidP="00813C95">
                      <w:pPr>
                        <w:pStyle w:val="sidebar"/>
                        <w:rPr>
                          <w:color w:val="7F7F7F" w:themeColor="text1" w:themeTint="80"/>
                        </w:rPr>
                      </w:pPr>
                      <w:r w:rsidRPr="00813C95">
                        <w:rPr>
                          <w:bCs/>
                          <w:color w:val="7F7F7F" w:themeColor="text1" w:themeTint="80"/>
                        </w:rPr>
                        <w:t>Česká rada dětí a mládeže</w:t>
                      </w:r>
                      <w:r>
                        <w:rPr>
                          <w:bCs/>
                          <w:color w:val="7F7F7F" w:themeColor="text1" w:themeTint="80"/>
                        </w:rPr>
                        <w:t xml:space="preserve"> </w:t>
                      </w:r>
                      <w:r w:rsidRPr="00813C95">
                        <w:rPr>
                          <w:bCs/>
                          <w:color w:val="7F7F7F" w:themeColor="text1" w:themeTint="80"/>
                        </w:rPr>
                        <w:t>je zapsána ve spolkovém</w:t>
                      </w:r>
                      <w:r>
                        <w:rPr>
                          <w:bCs/>
                          <w:color w:val="7F7F7F" w:themeColor="text1" w:themeTint="80"/>
                        </w:rPr>
                        <w:t xml:space="preserve"> </w:t>
                      </w:r>
                      <w:r w:rsidRPr="00813C95">
                        <w:rPr>
                          <w:bCs/>
                          <w:color w:val="7F7F7F" w:themeColor="text1" w:themeTint="80"/>
                        </w:rPr>
                        <w:t>rejstříku, vedeném u</w:t>
                      </w:r>
                      <w:r>
                        <w:rPr>
                          <w:bCs/>
                          <w:color w:val="7F7F7F" w:themeColor="text1" w:themeTint="80"/>
                        </w:rPr>
                        <w:t> </w:t>
                      </w:r>
                      <w:r w:rsidRPr="00813C95">
                        <w:rPr>
                          <w:bCs/>
                          <w:color w:val="7F7F7F" w:themeColor="text1" w:themeTint="80"/>
                        </w:rPr>
                        <w:t>Městského</w:t>
                      </w:r>
                      <w:r>
                        <w:rPr>
                          <w:bCs/>
                          <w:color w:val="7F7F7F" w:themeColor="text1" w:themeTint="80"/>
                        </w:rPr>
                        <w:t xml:space="preserve"> </w:t>
                      </w:r>
                      <w:r w:rsidRPr="00813C95">
                        <w:rPr>
                          <w:bCs/>
                          <w:color w:val="7F7F7F" w:themeColor="text1" w:themeTint="80"/>
                        </w:rPr>
                        <w:t>soudu v Praze,</w:t>
                      </w:r>
                      <w:r>
                        <w:rPr>
                          <w:bCs/>
                          <w:color w:val="7F7F7F" w:themeColor="text1" w:themeTint="80"/>
                        </w:rPr>
                        <w:br/>
                      </w:r>
                      <w:r w:rsidRPr="00813C95">
                        <w:rPr>
                          <w:bCs/>
                          <w:color w:val="7F7F7F" w:themeColor="text1" w:themeTint="80"/>
                        </w:rPr>
                        <w:t>v oddílu L,</w:t>
                      </w:r>
                      <w:r>
                        <w:rPr>
                          <w:bCs/>
                          <w:color w:val="7F7F7F" w:themeColor="text1" w:themeTint="80"/>
                        </w:rPr>
                        <w:t xml:space="preserve"> </w:t>
                      </w:r>
                      <w:r w:rsidRPr="00813C95">
                        <w:rPr>
                          <w:bCs/>
                          <w:color w:val="7F7F7F" w:themeColor="text1" w:themeTint="80"/>
                        </w:rPr>
                        <w:t>vložce číslo 9136.</w:t>
                      </w:r>
                    </w:p>
                    <w:p w:rsidR="00937050" w:rsidRPr="00DF5C0D" w:rsidRDefault="00937050" w:rsidP="00DF5C0D">
                      <w:pPr>
                        <w:pStyle w:val="sidebar"/>
                        <w:rPr>
                          <w:color w:val="7F7F7F" w:themeColor="text1" w:themeTint="80"/>
                        </w:rPr>
                      </w:pPr>
                      <w:r w:rsidRPr="00DF5C0D">
                        <w:rPr>
                          <w:rStyle w:val="Siln"/>
                        </w:rPr>
                        <w:t>bankovní spojení</w:t>
                      </w:r>
                      <w:r w:rsidRPr="00DF5C0D">
                        <w:rPr>
                          <w:color w:val="7F7F7F" w:themeColor="text1" w:themeTint="80"/>
                        </w:rPr>
                        <w:t xml:space="preserve">: </w:t>
                      </w:r>
                      <w:r w:rsidRPr="00DF5C0D">
                        <w:rPr>
                          <w:color w:val="7F7F7F" w:themeColor="text1" w:themeTint="80"/>
                        </w:rPr>
                        <w:br/>
                        <w:t xml:space="preserve">ČSOB, a.s., </w:t>
                      </w:r>
                      <w:r w:rsidRPr="00DF5C0D">
                        <w:rPr>
                          <w:color w:val="7F7F7F" w:themeColor="text1" w:themeTint="80"/>
                        </w:rPr>
                        <w:br/>
                        <w:t xml:space="preserve">pobočka Praha 1, </w:t>
                      </w:r>
                      <w:r w:rsidRPr="00DF5C0D">
                        <w:rPr>
                          <w:color w:val="7F7F7F" w:themeColor="text1" w:themeTint="80"/>
                        </w:rPr>
                        <w:br/>
                        <w:t xml:space="preserve">Jeruzalémská 962/3, </w:t>
                      </w:r>
                      <w:r w:rsidRPr="00DF5C0D">
                        <w:rPr>
                          <w:color w:val="7F7F7F" w:themeColor="text1" w:themeTint="80"/>
                        </w:rPr>
                        <w:br/>
                        <w:t>č. účtu 133 070 299 / 0300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1957B1" wp14:editId="5545FB97">
                <wp:simplePos x="0" y="0"/>
                <wp:positionH relativeFrom="column">
                  <wp:posOffset>-2514600</wp:posOffset>
                </wp:positionH>
                <wp:positionV relativeFrom="page">
                  <wp:posOffset>8415655</wp:posOffset>
                </wp:positionV>
                <wp:extent cx="1828800" cy="13716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050" w:rsidRPr="00E5308D" w:rsidRDefault="00937050" w:rsidP="00F51742">
                            <w:pPr>
                              <w:pStyle w:val="sidebar"/>
                              <w:rPr>
                                <w:rStyle w:val="Siln"/>
                              </w:rPr>
                            </w:pPr>
                            <w:r w:rsidRPr="00E5308D">
                              <w:rPr>
                                <w:rStyle w:val="Siln"/>
                              </w:rPr>
                              <w:t>KONTAKTNÍ OSOBA:</w:t>
                            </w:r>
                          </w:p>
                          <w:p w:rsidR="00937050" w:rsidRPr="00E5308D" w:rsidRDefault="00050A2C" w:rsidP="00F51742">
                            <w:pPr>
                              <w:pStyle w:val="sidebar"/>
                            </w:pPr>
                            <w:r w:rsidRPr="00050A2C">
                              <w:rPr>
                                <w:b/>
                              </w:rPr>
                              <w:t>Karolína Puttová</w:t>
                            </w:r>
                            <w:r w:rsidR="00937050" w:rsidRPr="00E5308D">
                              <w:br/>
                            </w:r>
                            <w:r w:rsidRPr="00050A2C">
                              <w:t>koordinátorka projektu Sametky 2015</w:t>
                            </w:r>
                          </w:p>
                          <w:p w:rsidR="00937050" w:rsidRDefault="00050A2C" w:rsidP="00F51742">
                            <w:pPr>
                              <w:pStyle w:val="sidebar"/>
                            </w:pPr>
                            <w:r w:rsidRPr="00050A2C">
                              <w:t>karolina.puttova@crdm.cz</w:t>
                            </w:r>
                            <w:r w:rsidR="00937050" w:rsidRPr="00E5308D">
                              <w:br/>
                            </w:r>
                            <w:r w:rsidR="00937050" w:rsidRPr="00E5308D">
                              <w:rPr>
                                <w:rStyle w:val="Siln"/>
                              </w:rPr>
                              <w:t>telefon</w:t>
                            </w:r>
                            <w:r w:rsidR="00937050" w:rsidRPr="00E5308D">
                              <w:t xml:space="preserve">: </w:t>
                            </w:r>
                            <w:r w:rsidRPr="00050A2C">
                              <w:t>603</w:t>
                            </w:r>
                            <w:r>
                              <w:t> </w:t>
                            </w:r>
                            <w:r w:rsidRPr="00050A2C">
                              <w:t>711</w:t>
                            </w:r>
                            <w:r w:rsidR="003D4459">
                              <w:t> </w:t>
                            </w:r>
                            <w:r w:rsidRPr="00050A2C">
                              <w:t>170</w:t>
                            </w:r>
                          </w:p>
                          <w:p w:rsidR="003D4459" w:rsidRPr="00DF5C0D" w:rsidRDefault="003D4459" w:rsidP="00F51742">
                            <w:pPr>
                              <w:pStyle w:val="sidebar"/>
                            </w:pPr>
                            <w:proofErr w:type="gramStart"/>
                            <w:r>
                              <w:t>www</w:t>
                            </w:r>
                            <w:proofErr w:type="gramEnd"/>
                            <w:r>
                              <w:t>.</w:t>
                            </w:r>
                            <w:proofErr w:type="gramStart"/>
                            <w:r>
                              <w:t>sametky</w:t>
                            </w:r>
                            <w:proofErr w:type="gramEnd"/>
                            <w:r>
                              <w:t>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957B1" id="Text Box 4" o:spid="_x0000_s1028" type="#_x0000_t202" style="position:absolute;margin-left:-198pt;margin-top:662.65pt;width:2in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" filled="f" stroked="f">
                <v:path arrowok="t"/>
                <v:textbox>
                  <w:txbxContent>
                    <w:p w:rsidR="00937050" w:rsidRPr="00E5308D" w:rsidRDefault="00937050" w:rsidP="00F51742">
                      <w:pPr>
                        <w:pStyle w:val="sidebar"/>
                        <w:rPr>
                          <w:rStyle w:val="Siln"/>
                        </w:rPr>
                      </w:pPr>
                      <w:r w:rsidRPr="00E5308D">
                        <w:rPr>
                          <w:rStyle w:val="Siln"/>
                        </w:rPr>
                        <w:t>KONTAKTNÍ OSOBA:</w:t>
                      </w:r>
                    </w:p>
                    <w:p w:rsidR="00937050" w:rsidRPr="00E5308D" w:rsidRDefault="00050A2C" w:rsidP="00F51742">
                      <w:pPr>
                        <w:pStyle w:val="sidebar"/>
                      </w:pPr>
                      <w:r w:rsidRPr="00050A2C">
                        <w:rPr>
                          <w:b/>
                        </w:rPr>
                        <w:t>Karolína Puttová</w:t>
                      </w:r>
                      <w:r w:rsidR="00937050" w:rsidRPr="00E5308D">
                        <w:br/>
                      </w:r>
                      <w:r w:rsidRPr="00050A2C">
                        <w:t>koordinátorka projektu Sametky 2015</w:t>
                      </w:r>
                    </w:p>
                    <w:p w:rsidR="00937050" w:rsidRDefault="00050A2C" w:rsidP="00F51742">
                      <w:pPr>
                        <w:pStyle w:val="sidebar"/>
                      </w:pPr>
                      <w:r w:rsidRPr="00050A2C">
                        <w:t>karolina.puttova@crdm.cz</w:t>
                      </w:r>
                      <w:r w:rsidR="00937050" w:rsidRPr="00E5308D">
                        <w:br/>
                      </w:r>
                      <w:r w:rsidR="00937050" w:rsidRPr="00E5308D">
                        <w:rPr>
                          <w:rStyle w:val="Siln"/>
                        </w:rPr>
                        <w:t>telefon</w:t>
                      </w:r>
                      <w:r w:rsidR="00937050" w:rsidRPr="00E5308D">
                        <w:t xml:space="preserve">: </w:t>
                      </w:r>
                      <w:r w:rsidRPr="00050A2C">
                        <w:t>603</w:t>
                      </w:r>
                      <w:r>
                        <w:t> </w:t>
                      </w:r>
                      <w:r w:rsidRPr="00050A2C">
                        <w:t>711</w:t>
                      </w:r>
                      <w:r w:rsidR="003D4459">
                        <w:t> </w:t>
                      </w:r>
                      <w:r w:rsidRPr="00050A2C">
                        <w:t>170</w:t>
                      </w:r>
                    </w:p>
                    <w:p w:rsidR="003D4459" w:rsidRPr="00DF5C0D" w:rsidRDefault="003D4459" w:rsidP="00F51742">
                      <w:pPr>
                        <w:pStyle w:val="sidebar"/>
                      </w:pPr>
                      <w:proofErr w:type="gramStart"/>
                      <w:r>
                        <w:t>www</w:t>
                      </w:r>
                      <w:proofErr w:type="gramEnd"/>
                      <w:r>
                        <w:t>.</w:t>
                      </w:r>
                      <w:proofErr w:type="gramStart"/>
                      <w:r>
                        <w:t>sametky</w:t>
                      </w:r>
                      <w:proofErr w:type="gramEnd"/>
                      <w:r>
                        <w:t>.cz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50A2C" w:rsidRPr="00050A2C">
        <w:rPr>
          <w:i/>
          <w:noProof/>
          <w:lang w:eastAsia="cs-CZ"/>
        </w:rPr>
        <w:t>(</w:t>
      </w:r>
      <w:r w:rsidR="00CF352E" w:rsidRPr="00CF352E">
        <w:rPr>
          <w:rStyle w:val="style42"/>
          <w:rFonts w:asciiTheme="majorHAnsi" w:hAnsiTheme="majorHAnsi"/>
          <w:i/>
        </w:rPr>
        <w:t>PRAHA 20. srpna</w:t>
      </w:r>
      <w:r w:rsidR="00CF352E" w:rsidRPr="00CF352E">
        <w:rPr>
          <w:rStyle w:val="style42"/>
          <w:rFonts w:asciiTheme="majorHAnsi" w:hAnsiTheme="majorHAnsi"/>
        </w:rPr>
        <w:t>) – Symbolicky, totiž v den 47. výročí vpádu vojsk</w:t>
      </w:r>
      <w:r w:rsidR="00C37442">
        <w:rPr>
          <w:rStyle w:val="style42"/>
          <w:rFonts w:asciiTheme="majorHAnsi" w:hAnsiTheme="majorHAnsi"/>
        </w:rPr>
        <w:t xml:space="preserve"> Varšavské smlouvy do ČSSR začíná </w:t>
      </w:r>
      <w:r w:rsidR="00CF352E" w:rsidRPr="00CF352E">
        <w:rPr>
          <w:rStyle w:val="style42"/>
          <w:rFonts w:asciiTheme="majorHAnsi" w:hAnsiTheme="majorHAnsi"/>
        </w:rPr>
        <w:t>hra Sametky, která má hlavně mladým lidem připomenout pohnuté období našich novodobých dějin. S podtitulkem „Od srpna k listopadu“ ji už podruhé organizuje Česká rada dětí a mládeže (</w:t>
      </w:r>
      <w:proofErr w:type="spellStart"/>
      <w:r w:rsidR="00CF352E" w:rsidRPr="00CF352E">
        <w:rPr>
          <w:rStyle w:val="style42"/>
          <w:rFonts w:asciiTheme="majorHAnsi" w:hAnsiTheme="majorHAnsi"/>
        </w:rPr>
        <w:t>ČRDM</w:t>
      </w:r>
      <w:proofErr w:type="spellEnd"/>
      <w:r w:rsidR="00CF352E" w:rsidRPr="00CF352E">
        <w:rPr>
          <w:rStyle w:val="style42"/>
          <w:rFonts w:asciiTheme="majorHAnsi" w:hAnsiTheme="majorHAnsi"/>
        </w:rPr>
        <w:t xml:space="preserve">), využívajíc přitom prvků dnes tolik oblíbeného </w:t>
      </w:r>
      <w:proofErr w:type="spellStart"/>
      <w:r w:rsidR="00CF352E" w:rsidRPr="00CF352E">
        <w:rPr>
          <w:rStyle w:val="style42"/>
          <w:rFonts w:asciiTheme="majorHAnsi" w:hAnsiTheme="majorHAnsi"/>
        </w:rPr>
        <w:t>geocachingu</w:t>
      </w:r>
      <w:proofErr w:type="spellEnd"/>
      <w:r w:rsidR="00CF352E" w:rsidRPr="00CF352E">
        <w:rPr>
          <w:rStyle w:val="style42"/>
          <w:rFonts w:asciiTheme="majorHAnsi" w:hAnsiTheme="majorHAnsi"/>
        </w:rPr>
        <w:t>. Smyslem hry je pobavit její účastníky a přitom jim nenásilnou formou zprostředkovat autentické – a často i málo známé – příběhy lidí prožité v éře okupace a nesvobody mezi srpnem 1968 a listopadem 1989.</w:t>
      </w:r>
    </w:p>
    <w:p w:rsidR="00C37442" w:rsidRDefault="00CF352E" w:rsidP="00CF352E">
      <w:pPr>
        <w:rPr>
          <w:rFonts w:asciiTheme="majorHAnsi" w:hAnsiTheme="majorHAnsi"/>
        </w:rPr>
      </w:pPr>
      <w:r w:rsidRPr="00CF352E">
        <w:rPr>
          <w:rStyle w:val="style42"/>
          <w:rFonts w:asciiTheme="majorHAnsi" w:hAnsiTheme="majorHAnsi"/>
        </w:rPr>
        <w:t>„</w:t>
      </w:r>
      <w:r w:rsidRPr="00CF352E">
        <w:rPr>
          <w:rFonts w:asciiTheme="majorHAnsi" w:hAnsiTheme="majorHAnsi"/>
        </w:rPr>
        <w:t xml:space="preserve">Věříme, že vyprávění známých i neznámých lidí, neobyčejných i na první pohled obyčejných příběhů pomůže hlavně mladým lidem přiblížit atmosféru té doby – odtažité, vzdálené doby – pomůže jim představit si, jaké to bylo anebo třeba vzbudí zájem o to, jak prožívali toto období jejich nejbližší,“ říká koordinátorka projektu Sametky Karolína </w:t>
      </w:r>
      <w:proofErr w:type="spellStart"/>
      <w:r w:rsidRPr="00CF352E">
        <w:rPr>
          <w:rFonts w:asciiTheme="majorHAnsi" w:hAnsiTheme="majorHAnsi"/>
        </w:rPr>
        <w:t>Puttová</w:t>
      </w:r>
      <w:proofErr w:type="spellEnd"/>
      <w:r w:rsidRPr="00CF352E">
        <w:rPr>
          <w:rFonts w:asciiTheme="majorHAnsi" w:hAnsiTheme="majorHAnsi"/>
        </w:rPr>
        <w:t>. Patronát nad druhým ročníkem zmíněné hry poskytla herečka a moderátorka Bára Štěpánová, v někdejším disentu známá díky svému působení ve Společnosti za veselejší současnost. „Věřím, že jak jednotlivce, tak i školní třídy Sametky osloví. Moc bych si to přála,</w:t>
      </w:r>
      <w:r w:rsidR="00C37442">
        <w:rPr>
          <w:rFonts w:asciiTheme="majorHAnsi" w:hAnsiTheme="majorHAnsi"/>
        </w:rPr>
        <w:t>“</w:t>
      </w:r>
      <w:r w:rsidRPr="00CF352E">
        <w:rPr>
          <w:rFonts w:asciiTheme="majorHAnsi" w:hAnsiTheme="majorHAnsi"/>
        </w:rPr>
        <w:t xml:space="preserve"> nechala se slyšet patronka Sametek 2015.</w:t>
      </w:r>
    </w:p>
    <w:p w:rsidR="00CF352E" w:rsidRPr="00CF352E" w:rsidRDefault="00CF352E" w:rsidP="00CF352E">
      <w:pPr>
        <w:rPr>
          <w:rFonts w:asciiTheme="majorHAnsi" w:hAnsiTheme="majorHAnsi"/>
        </w:rPr>
      </w:pPr>
      <w:r w:rsidRPr="00CF352E">
        <w:rPr>
          <w:rFonts w:asciiTheme="majorHAnsi" w:hAnsiTheme="majorHAnsi"/>
        </w:rPr>
        <w:t xml:space="preserve">Princip hry není sám o sobě nijak složitý, spočívá vlastně v objevování poschovávaných krabiček s pamětnickými příběhy. I letos jich bude v průběhu celé hry ukryto na různých místech po celé naší vlasti na 150. Schránky (tzv. </w:t>
      </w:r>
      <w:proofErr w:type="spellStart"/>
      <w:r w:rsidRPr="00CF352E">
        <w:rPr>
          <w:rFonts w:asciiTheme="majorHAnsi" w:hAnsiTheme="majorHAnsi"/>
        </w:rPr>
        <w:t>kešky</w:t>
      </w:r>
      <w:proofErr w:type="spellEnd"/>
      <w:r w:rsidRPr="00CF352E">
        <w:rPr>
          <w:rFonts w:asciiTheme="majorHAnsi" w:hAnsiTheme="majorHAnsi"/>
        </w:rPr>
        <w:t xml:space="preserve">) s texty příběhů bude možno vypátrat podle příslušného popisu nebo za pomoci </w:t>
      </w:r>
      <w:proofErr w:type="spellStart"/>
      <w:r w:rsidRPr="00CF352E">
        <w:rPr>
          <w:rFonts w:asciiTheme="majorHAnsi" w:hAnsiTheme="majorHAnsi"/>
        </w:rPr>
        <w:t>GPS</w:t>
      </w:r>
      <w:proofErr w:type="spellEnd"/>
      <w:r w:rsidRPr="00CF352E">
        <w:rPr>
          <w:rFonts w:asciiTheme="majorHAnsi" w:hAnsiTheme="majorHAnsi"/>
        </w:rPr>
        <w:t xml:space="preserve"> navigace. Hledané plastové krabičky obsahují bloček s příběhem. Pravidla hry a veškeré další potřebné informace jsou zájemcům k di</w:t>
      </w:r>
      <w:r>
        <w:rPr>
          <w:rFonts w:asciiTheme="majorHAnsi" w:hAnsiTheme="majorHAnsi"/>
        </w:rPr>
        <w:t xml:space="preserve">spozici na webu </w:t>
      </w:r>
      <w:proofErr w:type="gramStart"/>
      <w:r>
        <w:rPr>
          <w:rFonts w:asciiTheme="majorHAnsi" w:hAnsiTheme="majorHAnsi"/>
        </w:rPr>
        <w:t>www</w:t>
      </w:r>
      <w:proofErr w:type="gramEnd"/>
      <w:r>
        <w:rPr>
          <w:rFonts w:asciiTheme="majorHAnsi" w:hAnsiTheme="majorHAnsi"/>
        </w:rPr>
        <w:t>.</w:t>
      </w:r>
      <w:proofErr w:type="gramStart"/>
      <w:r>
        <w:rPr>
          <w:rFonts w:asciiTheme="majorHAnsi" w:hAnsiTheme="majorHAnsi"/>
        </w:rPr>
        <w:t>sametky</w:t>
      </w:r>
      <w:proofErr w:type="gramEnd"/>
      <w:r>
        <w:rPr>
          <w:rFonts w:asciiTheme="majorHAnsi" w:hAnsiTheme="majorHAnsi"/>
        </w:rPr>
        <w:t>.cz.</w:t>
      </w:r>
    </w:p>
    <w:p w:rsidR="00CF352E" w:rsidRPr="00CF352E" w:rsidRDefault="00CF352E" w:rsidP="00CF352E">
      <w:pPr>
        <w:rPr>
          <w:rStyle w:val="style42"/>
          <w:rFonts w:asciiTheme="majorHAnsi" w:hAnsiTheme="majorHAnsi"/>
        </w:rPr>
      </w:pPr>
      <w:r w:rsidRPr="00CF352E">
        <w:rPr>
          <w:rStyle w:val="style42"/>
          <w:rFonts w:asciiTheme="majorHAnsi" w:hAnsiTheme="majorHAnsi"/>
        </w:rPr>
        <w:t xml:space="preserve">Díky Sametkám mají hráči a hráčky šanci nejen načerpat nebo doplnit si své znalosti našich moderních dějin, ale získat navíc i zajímavé odměny. Hraje se třeba o campingové soupravy od firmy </w:t>
      </w:r>
      <w:proofErr w:type="spellStart"/>
      <w:r w:rsidRPr="00CF352E">
        <w:rPr>
          <w:rStyle w:val="style42"/>
          <w:rFonts w:asciiTheme="majorHAnsi" w:hAnsiTheme="majorHAnsi"/>
        </w:rPr>
        <w:t>MEVA</w:t>
      </w:r>
      <w:proofErr w:type="spellEnd"/>
      <w:r w:rsidRPr="00CF352E">
        <w:rPr>
          <w:rStyle w:val="style42"/>
          <w:rFonts w:asciiTheme="majorHAnsi" w:hAnsiTheme="majorHAnsi"/>
        </w:rPr>
        <w:t xml:space="preserve">, o deskové hry od společnosti </w:t>
      </w:r>
      <w:proofErr w:type="spellStart"/>
      <w:r w:rsidRPr="00CF352E">
        <w:rPr>
          <w:rStyle w:val="style42"/>
          <w:rFonts w:asciiTheme="majorHAnsi" w:hAnsiTheme="majorHAnsi"/>
        </w:rPr>
        <w:t>MINDOK</w:t>
      </w:r>
      <w:proofErr w:type="spellEnd"/>
      <w:r w:rsidRPr="00CF352E">
        <w:rPr>
          <w:rStyle w:val="style42"/>
          <w:rFonts w:asciiTheme="majorHAnsi" w:hAnsiTheme="majorHAnsi"/>
        </w:rPr>
        <w:t xml:space="preserve"> či o </w:t>
      </w:r>
      <w:r>
        <w:rPr>
          <w:rStyle w:val="style42"/>
          <w:rFonts w:asciiTheme="majorHAnsi" w:hAnsiTheme="majorHAnsi"/>
        </w:rPr>
        <w:t>psac</w:t>
      </w:r>
      <w:r w:rsidR="00C37442">
        <w:rPr>
          <w:rStyle w:val="style42"/>
          <w:rFonts w:asciiTheme="majorHAnsi" w:hAnsiTheme="majorHAnsi"/>
        </w:rPr>
        <w:t>í</w:t>
      </w:r>
      <w:r>
        <w:rPr>
          <w:rStyle w:val="style42"/>
          <w:rFonts w:asciiTheme="majorHAnsi" w:hAnsiTheme="majorHAnsi"/>
        </w:rPr>
        <w:t xml:space="preserve"> </w:t>
      </w:r>
      <w:r w:rsidRPr="00CF352E">
        <w:rPr>
          <w:rStyle w:val="style42"/>
          <w:rFonts w:asciiTheme="majorHAnsi" w:hAnsiTheme="majorHAnsi"/>
        </w:rPr>
        <w:t xml:space="preserve">potřeby od společnosti </w:t>
      </w:r>
      <w:proofErr w:type="spellStart"/>
      <w:r w:rsidRPr="00CF352E">
        <w:rPr>
          <w:rStyle w:val="style42"/>
          <w:rFonts w:asciiTheme="majorHAnsi" w:hAnsiTheme="majorHAnsi"/>
        </w:rPr>
        <w:t>Stabilo</w:t>
      </w:r>
      <w:proofErr w:type="spellEnd"/>
      <w:r w:rsidRPr="00CF352E">
        <w:rPr>
          <w:rStyle w:val="style42"/>
          <w:rFonts w:asciiTheme="majorHAnsi" w:hAnsiTheme="majorHAnsi"/>
        </w:rPr>
        <w:t xml:space="preserve">; zážitky zase slibuje </w:t>
      </w:r>
      <w:proofErr w:type="spellStart"/>
      <w:r w:rsidRPr="00CF352E">
        <w:rPr>
          <w:rStyle w:val="style42"/>
          <w:rFonts w:asciiTheme="majorHAnsi" w:hAnsiTheme="majorHAnsi"/>
        </w:rPr>
        <w:t>COODY</w:t>
      </w:r>
      <w:proofErr w:type="spellEnd"/>
      <w:r w:rsidRPr="00CF352E">
        <w:rPr>
          <w:rStyle w:val="style42"/>
          <w:rFonts w:asciiTheme="majorHAnsi" w:hAnsiTheme="majorHAnsi"/>
        </w:rPr>
        <w:t xml:space="preserve"> </w:t>
      </w:r>
      <w:proofErr w:type="spellStart"/>
      <w:r w:rsidRPr="00CF352E">
        <w:rPr>
          <w:rStyle w:val="style42"/>
          <w:rFonts w:asciiTheme="majorHAnsi" w:hAnsiTheme="majorHAnsi"/>
        </w:rPr>
        <w:lastRenderedPageBreak/>
        <w:t>Outdoor</w:t>
      </w:r>
      <w:proofErr w:type="spellEnd"/>
      <w:r w:rsidRPr="00CF352E">
        <w:rPr>
          <w:rStyle w:val="style42"/>
          <w:rFonts w:asciiTheme="majorHAnsi" w:hAnsiTheme="majorHAnsi"/>
        </w:rPr>
        <w:t xml:space="preserve"> či Play </w:t>
      </w:r>
      <w:proofErr w:type="spellStart"/>
      <w:r w:rsidRPr="00CF352E">
        <w:rPr>
          <w:rStyle w:val="style42"/>
          <w:rFonts w:asciiTheme="majorHAnsi" w:hAnsiTheme="majorHAnsi"/>
        </w:rPr>
        <w:t>across</w:t>
      </w:r>
      <w:proofErr w:type="spellEnd"/>
      <w:r w:rsidRPr="00CF352E">
        <w:rPr>
          <w:rStyle w:val="style42"/>
          <w:rFonts w:asciiTheme="majorHAnsi" w:hAnsiTheme="majorHAnsi"/>
        </w:rPr>
        <w:t xml:space="preserve"> Prague. V individuální kategorii čeká na nového majitele či majitelku chytrý telefon od společnosti </w:t>
      </w:r>
      <w:proofErr w:type="spellStart"/>
      <w:r w:rsidRPr="00CF352E">
        <w:rPr>
          <w:rStyle w:val="style42"/>
          <w:rFonts w:asciiTheme="majorHAnsi" w:hAnsiTheme="majorHAnsi"/>
        </w:rPr>
        <w:t>Aligator</w:t>
      </w:r>
      <w:proofErr w:type="spellEnd"/>
      <w:r w:rsidRPr="00CF352E">
        <w:rPr>
          <w:rStyle w:val="style42"/>
          <w:rFonts w:asciiTheme="majorHAnsi" w:hAnsiTheme="majorHAnsi"/>
        </w:rPr>
        <w:t xml:space="preserve"> a čísi budou také poukázky na nákup v Parfumerii </w:t>
      </w:r>
      <w:proofErr w:type="spellStart"/>
      <w:r w:rsidRPr="00CF352E">
        <w:rPr>
          <w:rStyle w:val="style42"/>
          <w:rFonts w:asciiTheme="majorHAnsi" w:hAnsiTheme="majorHAnsi"/>
        </w:rPr>
        <w:t>Fann</w:t>
      </w:r>
      <w:proofErr w:type="spellEnd"/>
      <w:r w:rsidRPr="00CF352E">
        <w:rPr>
          <w:rStyle w:val="style42"/>
          <w:rFonts w:asciiTheme="majorHAnsi" w:hAnsiTheme="majorHAnsi"/>
        </w:rPr>
        <w:t>… Ve všech kategoriích se mohou hráči těšit na řadu zajímavých knih a DVD</w:t>
      </w:r>
      <w:r>
        <w:rPr>
          <w:rStyle w:val="style42"/>
          <w:rFonts w:asciiTheme="majorHAnsi" w:hAnsiTheme="majorHAnsi"/>
        </w:rPr>
        <w:t xml:space="preserve"> a audio materiálů </w:t>
      </w:r>
      <w:r w:rsidRPr="00CF352E">
        <w:rPr>
          <w:rStyle w:val="style42"/>
          <w:rFonts w:asciiTheme="majorHAnsi" w:hAnsiTheme="majorHAnsi"/>
        </w:rPr>
        <w:t>spjatých s občanským vzděláváním a moderními dějinami, kt</w:t>
      </w:r>
      <w:r>
        <w:rPr>
          <w:rStyle w:val="style42"/>
          <w:rFonts w:asciiTheme="majorHAnsi" w:hAnsiTheme="majorHAnsi"/>
        </w:rPr>
        <w:t>eré do hry věnovaly společnost</w:t>
      </w:r>
      <w:r w:rsidR="00C37442">
        <w:rPr>
          <w:rStyle w:val="style42"/>
          <w:rFonts w:asciiTheme="majorHAnsi" w:hAnsiTheme="majorHAnsi"/>
        </w:rPr>
        <w:t>i</w:t>
      </w:r>
      <w:r>
        <w:rPr>
          <w:rStyle w:val="style42"/>
          <w:rFonts w:asciiTheme="majorHAnsi" w:hAnsiTheme="majorHAnsi"/>
        </w:rPr>
        <w:t xml:space="preserve">, </w:t>
      </w:r>
      <w:r w:rsidR="00C37442">
        <w:rPr>
          <w:rStyle w:val="style42"/>
          <w:rFonts w:asciiTheme="majorHAnsi" w:hAnsiTheme="majorHAnsi"/>
        </w:rPr>
        <w:t>jež</w:t>
      </w:r>
      <w:r>
        <w:rPr>
          <w:rStyle w:val="style42"/>
          <w:rFonts w:asciiTheme="majorHAnsi" w:hAnsiTheme="majorHAnsi"/>
        </w:rPr>
        <w:t xml:space="preserve"> pomohly shromáždit autentické příběhy </w:t>
      </w:r>
      <w:r w:rsidR="00C37442">
        <w:rPr>
          <w:rStyle w:val="style42"/>
          <w:rFonts w:asciiTheme="majorHAnsi" w:hAnsiTheme="majorHAnsi"/>
        </w:rPr>
        <w:t>–</w:t>
      </w:r>
      <w:r>
        <w:rPr>
          <w:rStyle w:val="style42"/>
          <w:rFonts w:asciiTheme="majorHAnsi" w:hAnsiTheme="majorHAnsi"/>
        </w:rPr>
        <w:t xml:space="preserve"> </w:t>
      </w:r>
      <w:r w:rsidRPr="00CF352E">
        <w:rPr>
          <w:rStyle w:val="style42"/>
          <w:rFonts w:asciiTheme="majorHAnsi" w:hAnsiTheme="majorHAnsi"/>
        </w:rPr>
        <w:t xml:space="preserve">Knihovna Václava Havla, Místa paměti národa společnosti Post </w:t>
      </w:r>
      <w:proofErr w:type="spellStart"/>
      <w:r w:rsidRPr="00CF352E">
        <w:rPr>
          <w:rStyle w:val="style42"/>
          <w:rFonts w:asciiTheme="majorHAnsi" w:hAnsiTheme="majorHAnsi"/>
        </w:rPr>
        <w:t>Bellum</w:t>
      </w:r>
      <w:proofErr w:type="spellEnd"/>
      <w:r w:rsidRPr="00CF352E">
        <w:rPr>
          <w:rStyle w:val="style42"/>
          <w:rFonts w:asciiTheme="majorHAnsi" w:hAnsiTheme="majorHAnsi"/>
        </w:rPr>
        <w:t>, Muzeum v krabičce spolku Zapomenutí a Příběhy bezpr</w:t>
      </w:r>
      <w:r>
        <w:rPr>
          <w:rStyle w:val="style42"/>
          <w:rFonts w:asciiTheme="majorHAnsi" w:hAnsiTheme="majorHAnsi"/>
        </w:rPr>
        <w:t xml:space="preserve">áví společnosti Člověk v tísni a několik dalších organizací jako jsou </w:t>
      </w:r>
      <w:proofErr w:type="spellStart"/>
      <w:r w:rsidRPr="00CF352E">
        <w:rPr>
          <w:rStyle w:val="style42"/>
          <w:rFonts w:asciiTheme="majorHAnsi" w:hAnsiTheme="majorHAnsi"/>
        </w:rPr>
        <w:t>Antikomplex</w:t>
      </w:r>
      <w:proofErr w:type="spellEnd"/>
      <w:r w:rsidRPr="00CF352E">
        <w:rPr>
          <w:rStyle w:val="style42"/>
          <w:rFonts w:asciiTheme="majorHAnsi" w:hAnsiTheme="majorHAnsi"/>
        </w:rPr>
        <w:t>, Centrum občanského vzd</w:t>
      </w:r>
      <w:r>
        <w:rPr>
          <w:rStyle w:val="style42"/>
          <w:rFonts w:asciiTheme="majorHAnsi" w:hAnsiTheme="majorHAnsi"/>
        </w:rPr>
        <w:t>ělává</w:t>
      </w:r>
      <w:r w:rsidR="00C37442">
        <w:rPr>
          <w:rStyle w:val="style42"/>
          <w:rFonts w:asciiTheme="majorHAnsi" w:hAnsiTheme="majorHAnsi"/>
        </w:rPr>
        <w:t>ní a Evropská karta mládeže.</w:t>
      </w:r>
    </w:p>
    <w:p w:rsidR="00CF352E" w:rsidRPr="00CF352E" w:rsidRDefault="00CF352E" w:rsidP="00CF352E">
      <w:pPr>
        <w:rPr>
          <w:rStyle w:val="style42"/>
          <w:rFonts w:asciiTheme="majorHAnsi" w:hAnsiTheme="majorHAnsi"/>
        </w:rPr>
      </w:pPr>
      <w:r w:rsidRPr="00CF352E">
        <w:rPr>
          <w:rStyle w:val="style42"/>
          <w:rFonts w:asciiTheme="majorHAnsi" w:hAnsiTheme="majorHAnsi"/>
        </w:rPr>
        <w:t>Vyhrát mohou opravdu všichni. Odměněni budou totiž nejen ti, kteří najdou nejvíce „</w:t>
      </w:r>
      <w:proofErr w:type="spellStart"/>
      <w:r w:rsidRPr="00CF352E">
        <w:rPr>
          <w:rStyle w:val="style42"/>
          <w:rFonts w:asciiTheme="majorHAnsi" w:hAnsiTheme="majorHAnsi"/>
        </w:rPr>
        <w:t>SAMETových</w:t>
      </w:r>
      <w:proofErr w:type="spellEnd"/>
      <w:r w:rsidRPr="00CF352E">
        <w:rPr>
          <w:rStyle w:val="style42"/>
          <w:rFonts w:asciiTheme="majorHAnsi" w:hAnsiTheme="majorHAnsi"/>
        </w:rPr>
        <w:t xml:space="preserve"> </w:t>
      </w:r>
      <w:proofErr w:type="spellStart"/>
      <w:r w:rsidRPr="00CF352E">
        <w:rPr>
          <w:rStyle w:val="style42"/>
          <w:rFonts w:asciiTheme="majorHAnsi" w:hAnsiTheme="majorHAnsi"/>
        </w:rPr>
        <w:t>kešEK</w:t>
      </w:r>
      <w:proofErr w:type="spellEnd"/>
      <w:r w:rsidRPr="00CF352E">
        <w:rPr>
          <w:rStyle w:val="style42"/>
          <w:rFonts w:asciiTheme="majorHAnsi" w:hAnsiTheme="majorHAnsi"/>
        </w:rPr>
        <w:t xml:space="preserve">“ neboli SAMETEK. Do slosování o odměny po skončení hry 17. listopadu mohou být zařazeni všichni, kdo najdou alespoň jednu krabičku s příběhem. Více informací získáte od zahájení na </w:t>
      </w:r>
      <w:proofErr w:type="gramStart"/>
      <w:r w:rsidRPr="00CF352E">
        <w:rPr>
          <w:rStyle w:val="style42"/>
          <w:rFonts w:asciiTheme="majorHAnsi" w:hAnsiTheme="majorHAnsi"/>
        </w:rPr>
        <w:t>www</w:t>
      </w:r>
      <w:proofErr w:type="gramEnd"/>
      <w:r w:rsidRPr="00CF352E">
        <w:rPr>
          <w:rStyle w:val="style42"/>
          <w:rFonts w:asciiTheme="majorHAnsi" w:hAnsiTheme="majorHAnsi"/>
        </w:rPr>
        <w:t>.</w:t>
      </w:r>
      <w:proofErr w:type="gramStart"/>
      <w:r w:rsidRPr="00CF352E">
        <w:rPr>
          <w:rStyle w:val="style42"/>
          <w:rFonts w:asciiTheme="majorHAnsi" w:hAnsiTheme="majorHAnsi"/>
        </w:rPr>
        <w:t>sametky</w:t>
      </w:r>
      <w:proofErr w:type="gramEnd"/>
      <w:r w:rsidRPr="00CF352E">
        <w:rPr>
          <w:rStyle w:val="style42"/>
          <w:rFonts w:asciiTheme="majorHAnsi" w:hAnsiTheme="majorHAnsi"/>
        </w:rPr>
        <w:t xml:space="preserve">.cz, novinky můžete sledovat na </w:t>
      </w:r>
      <w:r w:rsidR="00975C3F">
        <w:rPr>
          <w:rStyle w:val="style42"/>
          <w:rFonts w:asciiTheme="majorHAnsi" w:hAnsiTheme="majorHAnsi"/>
        </w:rPr>
        <w:t>ADAM</w:t>
      </w:r>
      <w:r w:rsidRPr="00CF352E">
        <w:rPr>
          <w:rStyle w:val="style42"/>
          <w:rFonts w:asciiTheme="majorHAnsi" w:hAnsiTheme="majorHAnsi"/>
        </w:rPr>
        <w:t xml:space="preserve">.cz a na </w:t>
      </w:r>
      <w:proofErr w:type="spellStart"/>
      <w:r w:rsidRPr="00CF352E">
        <w:rPr>
          <w:rStyle w:val="style42"/>
          <w:rFonts w:asciiTheme="majorHAnsi" w:hAnsiTheme="majorHAnsi"/>
        </w:rPr>
        <w:t>Faceb</w:t>
      </w:r>
      <w:r w:rsidR="00C37442">
        <w:rPr>
          <w:rStyle w:val="style42"/>
          <w:rFonts w:asciiTheme="majorHAnsi" w:hAnsiTheme="majorHAnsi"/>
        </w:rPr>
        <w:t>ooku</w:t>
      </w:r>
      <w:proofErr w:type="spellEnd"/>
      <w:r w:rsidR="00C37442">
        <w:rPr>
          <w:rStyle w:val="style42"/>
          <w:rFonts w:asciiTheme="majorHAnsi" w:hAnsiTheme="majorHAnsi"/>
        </w:rPr>
        <w:t xml:space="preserve"> (facebook.com/sametky.cz).</w:t>
      </w:r>
      <w:bookmarkStart w:id="0" w:name="_GoBack"/>
      <w:bookmarkEnd w:id="0"/>
    </w:p>
    <w:sectPr w:rsidR="00CF352E" w:rsidRPr="00CF352E" w:rsidSect="0005176C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253" w:right="1127" w:bottom="1440" w:left="4536" w:header="993" w:footer="1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B32" w:rsidRDefault="00935B32" w:rsidP="00D7530E">
      <w:pPr>
        <w:spacing w:after="0" w:line="240" w:lineRule="auto"/>
      </w:pPr>
      <w:r>
        <w:separator/>
      </w:r>
    </w:p>
  </w:endnote>
  <w:endnote w:type="continuationSeparator" w:id="0">
    <w:p w:rsidR="00935B32" w:rsidRDefault="00935B32" w:rsidP="00D7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050" w:rsidRPr="00D7530E" w:rsidRDefault="00937050" w:rsidP="00D7530E">
    <w:pPr>
      <w:pStyle w:val="Zpat"/>
      <w:jc w:val="right"/>
      <w:rPr>
        <w:color w:val="133176"/>
        <w:sz w:val="16"/>
        <w:szCs w:val="16"/>
      </w:rPr>
    </w:pPr>
    <w:r w:rsidRPr="00D7530E">
      <w:rPr>
        <w:color w:val="133176"/>
        <w:sz w:val="16"/>
        <w:szCs w:val="16"/>
      </w:rPr>
      <w:t xml:space="preserve">strana </w:t>
    </w:r>
    <w:r w:rsidR="003D4AD5" w:rsidRPr="00D7530E">
      <w:rPr>
        <w:rFonts w:cs="Times New Roman"/>
        <w:color w:val="133176"/>
        <w:sz w:val="16"/>
        <w:szCs w:val="16"/>
      </w:rPr>
      <w:fldChar w:fldCharType="begin"/>
    </w:r>
    <w:r w:rsidRPr="00D7530E">
      <w:rPr>
        <w:rFonts w:cs="Times New Roman"/>
        <w:color w:val="133176"/>
        <w:sz w:val="16"/>
        <w:szCs w:val="16"/>
      </w:rPr>
      <w:instrText xml:space="preserve"> PAGE </w:instrText>
    </w:r>
    <w:r w:rsidR="003D4AD5" w:rsidRPr="00D7530E">
      <w:rPr>
        <w:rFonts w:cs="Times New Roman"/>
        <w:color w:val="133176"/>
        <w:sz w:val="16"/>
        <w:szCs w:val="16"/>
      </w:rPr>
      <w:fldChar w:fldCharType="separate"/>
    </w:r>
    <w:r w:rsidR="00975C3F">
      <w:rPr>
        <w:rFonts w:cs="Times New Roman"/>
        <w:noProof/>
        <w:color w:val="133176"/>
        <w:sz w:val="16"/>
        <w:szCs w:val="16"/>
      </w:rPr>
      <w:t>2</w:t>
    </w:r>
    <w:r w:rsidR="003D4AD5" w:rsidRPr="00D7530E">
      <w:rPr>
        <w:rFonts w:cs="Times New Roman"/>
        <w:color w:val="133176"/>
        <w:sz w:val="16"/>
        <w:szCs w:val="16"/>
      </w:rPr>
      <w:fldChar w:fldCharType="end"/>
    </w:r>
    <w:r>
      <w:rPr>
        <w:rFonts w:cs="Times New Roman"/>
        <w:color w:val="133176"/>
        <w:sz w:val="16"/>
        <w:szCs w:val="16"/>
      </w:rPr>
      <w:t xml:space="preserve"> z </w:t>
    </w:r>
    <w:fldSimple w:instr=" NUMPAGES  \* Arabic  \* MERGEFORMAT ">
      <w:r w:rsidR="00975C3F" w:rsidRPr="00975C3F">
        <w:rPr>
          <w:rFonts w:cs="Times New Roman"/>
          <w:noProof/>
          <w:color w:val="133176"/>
          <w:sz w:val="16"/>
          <w:szCs w:val="16"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050" w:rsidRPr="00D7530E" w:rsidRDefault="00937050" w:rsidP="00D7530E">
    <w:pPr>
      <w:pStyle w:val="Zpat"/>
      <w:jc w:val="right"/>
      <w:rPr>
        <w:color w:val="133176"/>
        <w:sz w:val="16"/>
        <w:szCs w:val="16"/>
      </w:rPr>
    </w:pPr>
    <w:r w:rsidRPr="00D7530E">
      <w:rPr>
        <w:color w:val="133176"/>
        <w:sz w:val="16"/>
        <w:szCs w:val="16"/>
      </w:rPr>
      <w:t xml:space="preserve">strana </w:t>
    </w:r>
    <w:r w:rsidR="003D4AD5" w:rsidRPr="00D7530E">
      <w:rPr>
        <w:rFonts w:cs="Times New Roman"/>
        <w:color w:val="133176"/>
        <w:sz w:val="16"/>
        <w:szCs w:val="16"/>
      </w:rPr>
      <w:fldChar w:fldCharType="begin"/>
    </w:r>
    <w:r w:rsidRPr="00D7530E">
      <w:rPr>
        <w:rFonts w:cs="Times New Roman"/>
        <w:color w:val="133176"/>
        <w:sz w:val="16"/>
        <w:szCs w:val="16"/>
      </w:rPr>
      <w:instrText xml:space="preserve"> PAGE </w:instrText>
    </w:r>
    <w:r w:rsidR="003D4AD5" w:rsidRPr="00D7530E">
      <w:rPr>
        <w:rFonts w:cs="Times New Roman"/>
        <w:color w:val="133176"/>
        <w:sz w:val="16"/>
        <w:szCs w:val="16"/>
      </w:rPr>
      <w:fldChar w:fldCharType="separate"/>
    </w:r>
    <w:r w:rsidR="00C37442">
      <w:rPr>
        <w:rFonts w:cs="Times New Roman"/>
        <w:noProof/>
        <w:color w:val="133176"/>
        <w:sz w:val="16"/>
        <w:szCs w:val="16"/>
      </w:rPr>
      <w:t>1</w:t>
    </w:r>
    <w:r w:rsidR="003D4AD5" w:rsidRPr="00D7530E">
      <w:rPr>
        <w:rFonts w:cs="Times New Roman"/>
        <w:color w:val="133176"/>
        <w:sz w:val="16"/>
        <w:szCs w:val="16"/>
      </w:rPr>
      <w:fldChar w:fldCharType="end"/>
    </w:r>
    <w:r>
      <w:rPr>
        <w:rFonts w:cs="Times New Roman"/>
        <w:color w:val="133176"/>
        <w:sz w:val="16"/>
        <w:szCs w:val="16"/>
      </w:rPr>
      <w:t xml:space="preserve"> z </w:t>
    </w:r>
    <w:fldSimple w:instr=" NUMPAGES  \* Arabic  \* MERGEFORMAT ">
      <w:r w:rsidR="00C37442" w:rsidRPr="00C37442">
        <w:rPr>
          <w:rFonts w:cs="Times New Roman"/>
          <w:noProof/>
          <w:color w:val="133176"/>
          <w:sz w:val="16"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B32" w:rsidRDefault="00935B32" w:rsidP="00D7530E">
      <w:pPr>
        <w:spacing w:after="0" w:line="240" w:lineRule="auto"/>
      </w:pPr>
      <w:r>
        <w:separator/>
      </w:r>
    </w:p>
  </w:footnote>
  <w:footnote w:type="continuationSeparator" w:id="0">
    <w:p w:rsidR="00935B32" w:rsidRDefault="00935B32" w:rsidP="00D75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050" w:rsidRDefault="00937050" w:rsidP="008905EE">
    <w:pPr>
      <w:pStyle w:val="Zhlav"/>
      <w:jc w:val="right"/>
    </w:pPr>
    <w:r>
      <w:rPr>
        <w:i/>
        <w:noProof/>
        <w:sz w:val="20"/>
        <w:szCs w:val="20"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-2880360</wp:posOffset>
          </wp:positionH>
          <wp:positionV relativeFrom="paragraph">
            <wp:posOffset>-630555</wp:posOffset>
          </wp:positionV>
          <wp:extent cx="7623000" cy="10701655"/>
          <wp:effectExtent l="0" t="0" r="0" b="0"/>
          <wp:wrapNone/>
          <wp:docPr id="2" name="Picture 2" descr="CAT:Users:david:Dropbox:_DOCS:WORK:CRDM:dtp:2012:_CI2012:_cd:tiskoviny:tiskova-zprava:_source-files:crdm-tiskovy-zprava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T:Users:david:Dropbox:_DOCS:WORK:CRDM:dtp:2012:_CI2012:_cd:tiskoviny:tiskova-zprava:_source-files:crdm-tiskovy-zprava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000" cy="1070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B4CB3">
      <w:rPr>
        <w:i/>
        <w:sz w:val="20"/>
        <w:szCs w:val="20"/>
      </w:rPr>
      <w:t>Posláním ČRDM je podporovat podmínky pro kvalitní život</w:t>
    </w:r>
    <w:r>
      <w:rPr>
        <w:i/>
        <w:sz w:val="20"/>
        <w:szCs w:val="20"/>
      </w:rPr>
      <w:br/>
    </w:r>
    <w:r w:rsidRPr="004B4CB3">
      <w:rPr>
        <w:i/>
        <w:sz w:val="20"/>
        <w:szCs w:val="20"/>
      </w:rPr>
      <w:t>a všestranný rozvoj dětí a mladých lidí.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050" w:rsidRDefault="00937050" w:rsidP="00F062BF">
    <w:pPr>
      <w:pStyle w:val="Nzev"/>
      <w:spacing w:after="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3553156" wp14:editId="06529014">
          <wp:simplePos x="0" y="0"/>
          <wp:positionH relativeFrom="column">
            <wp:posOffset>-2880360</wp:posOffset>
          </wp:positionH>
          <wp:positionV relativeFrom="paragraph">
            <wp:posOffset>-654685</wp:posOffset>
          </wp:positionV>
          <wp:extent cx="7559675" cy="10612755"/>
          <wp:effectExtent l="0" t="0" r="3175" b="0"/>
          <wp:wrapNone/>
          <wp:docPr id="1" name="Picture 1" descr="CAT:Users:david:Dropbox:_DOCS:WORK:CRDM:dtp:2012:_CI2012:_cd:tiskoviny:tiskova-zprava:_source-files:crdm-tiskovy-zprav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T:Users:david:Dropbox:_DOCS:WORK:CRDM:dtp:2012:_CI2012:_cd:tiskoviny:tiskova-zprava:_source-files:crdm-tiskovy-zprav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1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Tisková zpráva</w:t>
    </w:r>
  </w:p>
  <w:sdt>
    <w:sdtPr>
      <w:id w:val="-967586555"/>
      <w:placeholder>
        <w:docPart w:val="CCA07A98B2F9483A877E11ABAC16B828"/>
      </w:placeholder>
      <w:date w:fullDate="2015-08-20T00:00:00Z">
        <w:dateFormat w:val="d.M.yyyy"/>
        <w:lid w:val="cs-CZ"/>
        <w:storeMappedDataAs w:val="dateTime"/>
        <w:calendar w:val="gregorian"/>
      </w:date>
    </w:sdtPr>
    <w:sdtEndPr/>
    <w:sdtContent>
      <w:p w:rsidR="00937050" w:rsidRDefault="00CF352E" w:rsidP="00F21162">
        <w:pPr>
          <w:jc w:val="right"/>
        </w:pPr>
        <w:proofErr w:type="gramStart"/>
        <w:r>
          <w:t>20.8.2015</w:t>
        </w:r>
        <w:proofErr w:type="gramEnd"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2A"/>
    <w:rsid w:val="00050A2C"/>
    <w:rsid w:val="0005176C"/>
    <w:rsid w:val="0009154D"/>
    <w:rsid w:val="000C1475"/>
    <w:rsid w:val="00104D86"/>
    <w:rsid w:val="00127070"/>
    <w:rsid w:val="00141E13"/>
    <w:rsid w:val="00202711"/>
    <w:rsid w:val="0026231B"/>
    <w:rsid w:val="00262F94"/>
    <w:rsid w:val="0028642A"/>
    <w:rsid w:val="00293EB5"/>
    <w:rsid w:val="002B2747"/>
    <w:rsid w:val="002D6E6E"/>
    <w:rsid w:val="00340D0C"/>
    <w:rsid w:val="003D4459"/>
    <w:rsid w:val="003D4AD5"/>
    <w:rsid w:val="00475B18"/>
    <w:rsid w:val="004A6E62"/>
    <w:rsid w:val="004C2E3C"/>
    <w:rsid w:val="004D7F05"/>
    <w:rsid w:val="005D3B74"/>
    <w:rsid w:val="00611C6F"/>
    <w:rsid w:val="006303C3"/>
    <w:rsid w:val="006E2342"/>
    <w:rsid w:val="006F4907"/>
    <w:rsid w:val="00742AE4"/>
    <w:rsid w:val="00785E45"/>
    <w:rsid w:val="00813C95"/>
    <w:rsid w:val="00870B8A"/>
    <w:rsid w:val="008905EE"/>
    <w:rsid w:val="008C25CF"/>
    <w:rsid w:val="008D5C61"/>
    <w:rsid w:val="00935B32"/>
    <w:rsid w:val="00937050"/>
    <w:rsid w:val="009727E4"/>
    <w:rsid w:val="00975C3F"/>
    <w:rsid w:val="009D619B"/>
    <w:rsid w:val="009F004D"/>
    <w:rsid w:val="00A645DA"/>
    <w:rsid w:val="00AD4F33"/>
    <w:rsid w:val="00AE207B"/>
    <w:rsid w:val="00B36502"/>
    <w:rsid w:val="00B42273"/>
    <w:rsid w:val="00B75FAD"/>
    <w:rsid w:val="00B80E64"/>
    <w:rsid w:val="00BF196E"/>
    <w:rsid w:val="00C07999"/>
    <w:rsid w:val="00C37442"/>
    <w:rsid w:val="00C71B79"/>
    <w:rsid w:val="00C7352F"/>
    <w:rsid w:val="00CA6247"/>
    <w:rsid w:val="00CD4FC6"/>
    <w:rsid w:val="00CF352E"/>
    <w:rsid w:val="00D009F0"/>
    <w:rsid w:val="00D5005C"/>
    <w:rsid w:val="00D7530E"/>
    <w:rsid w:val="00D9163D"/>
    <w:rsid w:val="00DF5C0D"/>
    <w:rsid w:val="00E24D4C"/>
    <w:rsid w:val="00E5308D"/>
    <w:rsid w:val="00E614D4"/>
    <w:rsid w:val="00E62F7C"/>
    <w:rsid w:val="00E8280D"/>
    <w:rsid w:val="00EA2E7D"/>
    <w:rsid w:val="00F062BF"/>
    <w:rsid w:val="00F21162"/>
    <w:rsid w:val="00F51742"/>
    <w:rsid w:val="00F70E96"/>
    <w:rsid w:val="00FB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FF6825-0E6D-459A-A0EC-0A8DC6CF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B8A"/>
    <w:pPr>
      <w:spacing w:after="120" w:line="300" w:lineRule="exact"/>
    </w:pPr>
    <w:rPr>
      <w:rFonts w:ascii="Calibri" w:hAnsi="Calibri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62F7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70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33176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530E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530E"/>
  </w:style>
  <w:style w:type="paragraph" w:styleId="Zpat">
    <w:name w:val="footer"/>
    <w:basedOn w:val="Normln"/>
    <w:link w:val="ZpatChar"/>
    <w:uiPriority w:val="99"/>
    <w:unhideWhenUsed/>
    <w:rsid w:val="00D7530E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530E"/>
  </w:style>
  <w:style w:type="paragraph" w:styleId="Textbubliny">
    <w:name w:val="Balloon Text"/>
    <w:basedOn w:val="Normln"/>
    <w:link w:val="TextbublinyChar"/>
    <w:uiPriority w:val="99"/>
    <w:semiHidden/>
    <w:unhideWhenUsed/>
    <w:rsid w:val="00D7530E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30E"/>
    <w:rPr>
      <w:rFonts w:ascii="Lucida Grande" w:hAnsi="Lucida Grande"/>
      <w:sz w:val="18"/>
      <w:szCs w:val="18"/>
    </w:rPr>
  </w:style>
  <w:style w:type="paragraph" w:customStyle="1" w:styleId="sidebar">
    <w:name w:val="sidebar"/>
    <w:basedOn w:val="Normln"/>
    <w:qFormat/>
    <w:rsid w:val="00DF5C0D"/>
    <w:pPr>
      <w:spacing w:line="240" w:lineRule="auto"/>
    </w:pPr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8D5C61"/>
    <w:rPr>
      <w:b/>
      <w:bCs/>
      <w:color w:val="034EA2"/>
    </w:rPr>
  </w:style>
  <w:style w:type="character" w:customStyle="1" w:styleId="Nadpis1Char">
    <w:name w:val="Nadpis 1 Char"/>
    <w:basedOn w:val="Standardnpsmoodstavce"/>
    <w:link w:val="Nadpis1"/>
    <w:uiPriority w:val="9"/>
    <w:rsid w:val="00E62F7C"/>
    <w:rPr>
      <w:rFonts w:asciiTheme="majorHAnsi" w:eastAsiaTheme="majorEastAsia" w:hAnsiTheme="majorHAnsi" w:cstheme="majorBidi"/>
      <w:b/>
      <w:bCs/>
      <w:sz w:val="40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7070"/>
    <w:rPr>
      <w:rFonts w:asciiTheme="majorHAnsi" w:eastAsiaTheme="majorEastAsia" w:hAnsiTheme="majorHAnsi" w:cstheme="majorBidi"/>
      <w:b/>
      <w:bCs/>
      <w:color w:val="133176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8D5C61"/>
    <w:pPr>
      <w:spacing w:after="30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aps/>
      <w:color w:val="034EA2"/>
      <w:spacing w:val="5"/>
      <w:kern w:val="28"/>
      <w:sz w:val="70"/>
      <w:szCs w:val="70"/>
    </w:rPr>
  </w:style>
  <w:style w:type="character" w:customStyle="1" w:styleId="NzevChar">
    <w:name w:val="Název Char"/>
    <w:basedOn w:val="Standardnpsmoodstavce"/>
    <w:link w:val="Nzev"/>
    <w:uiPriority w:val="10"/>
    <w:rsid w:val="008D5C61"/>
    <w:rPr>
      <w:rFonts w:asciiTheme="majorHAnsi" w:eastAsiaTheme="majorEastAsia" w:hAnsiTheme="majorHAnsi" w:cstheme="majorBidi"/>
      <w:b/>
      <w:bCs/>
      <w:caps/>
      <w:color w:val="034EA2"/>
      <w:spacing w:val="5"/>
      <w:kern w:val="28"/>
      <w:sz w:val="70"/>
      <w:szCs w:val="70"/>
      <w:lang w:val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8D5C61"/>
    <w:pPr>
      <w:numPr>
        <w:ilvl w:val="1"/>
      </w:numPr>
    </w:pPr>
    <w:rPr>
      <w:rFonts w:asciiTheme="majorHAnsi" w:eastAsiaTheme="majorEastAsia" w:hAnsiTheme="majorHAnsi" w:cstheme="majorBidi"/>
      <w:i/>
      <w:iCs/>
      <w:color w:val="034EA2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D5C61"/>
    <w:rPr>
      <w:rFonts w:asciiTheme="majorHAnsi" w:eastAsiaTheme="majorEastAsia" w:hAnsiTheme="majorHAnsi" w:cstheme="majorBidi"/>
      <w:i/>
      <w:iCs/>
      <w:color w:val="034EA2"/>
      <w:spacing w:val="15"/>
      <w:lang w:val="cs-CZ"/>
    </w:rPr>
  </w:style>
  <w:style w:type="character" w:styleId="Zdraznnjemn">
    <w:name w:val="Subtle Emphasis"/>
    <w:uiPriority w:val="19"/>
    <w:qFormat/>
    <w:rsid w:val="00127070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8D5C61"/>
    <w:rPr>
      <w:b/>
      <w:bCs/>
      <w:i/>
      <w:iCs/>
      <w:color w:val="034EA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D5C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34EA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D5C61"/>
    <w:rPr>
      <w:rFonts w:ascii="Calibri" w:hAnsi="Calibri"/>
      <w:b/>
      <w:bCs/>
      <w:i/>
      <w:iCs/>
      <w:color w:val="034EA2"/>
      <w:szCs w:val="22"/>
      <w:lang w:val="cs-CZ"/>
    </w:rPr>
  </w:style>
  <w:style w:type="character" w:styleId="Odkazjemn">
    <w:name w:val="Subtle Reference"/>
    <w:basedOn w:val="Standardnpsmoodstavce"/>
    <w:uiPriority w:val="31"/>
    <w:qFormat/>
    <w:rsid w:val="00127070"/>
    <w:rPr>
      <w:smallCaps/>
      <w:color w:val="AD371F"/>
      <w:u w:val="single"/>
    </w:rPr>
  </w:style>
  <w:style w:type="character" w:styleId="Odkazintenzivn">
    <w:name w:val="Intense Reference"/>
    <w:basedOn w:val="Standardnpsmoodstavce"/>
    <w:uiPriority w:val="32"/>
    <w:qFormat/>
    <w:rsid w:val="00127070"/>
    <w:rPr>
      <w:b/>
      <w:bCs/>
      <w:smallCaps/>
      <w:color w:val="AD371F"/>
      <w:spacing w:val="5"/>
      <w:u w:val="single"/>
    </w:rPr>
  </w:style>
  <w:style w:type="character" w:styleId="Hypertextovodkaz">
    <w:name w:val="Hyperlink"/>
    <w:basedOn w:val="Standardnpsmoodstavce"/>
    <w:uiPriority w:val="99"/>
    <w:unhideWhenUsed/>
    <w:rsid w:val="00F51742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E24D4C"/>
    <w:rPr>
      <w:color w:val="808080"/>
    </w:rPr>
  </w:style>
  <w:style w:type="character" w:customStyle="1" w:styleId="style42">
    <w:name w:val="style42"/>
    <w:rsid w:val="00CF3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ezentace%20CRDM\Graficky%20manual\_cd\tiskoviny\tiskova-zprava\upr\crdm-tz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A07A98B2F9483A877E11ABAC16B8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D976DA-AD23-4099-B24D-B2CAE89A7D7F}"/>
      </w:docPartPr>
      <w:docPartBody>
        <w:p w:rsidR="0042127F" w:rsidRDefault="005F6B26">
          <w:pPr>
            <w:pStyle w:val="CCA07A98B2F9483A877E11ABAC16B828"/>
          </w:pPr>
          <w:r w:rsidRPr="003A4B9A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F6B26"/>
    <w:rsid w:val="00136F8D"/>
    <w:rsid w:val="001E0878"/>
    <w:rsid w:val="00330168"/>
    <w:rsid w:val="0042127F"/>
    <w:rsid w:val="00476F0F"/>
    <w:rsid w:val="00491829"/>
    <w:rsid w:val="004F670D"/>
    <w:rsid w:val="005F6B26"/>
    <w:rsid w:val="0065305B"/>
    <w:rsid w:val="006E374C"/>
    <w:rsid w:val="007C6202"/>
    <w:rsid w:val="00882959"/>
    <w:rsid w:val="0089312C"/>
    <w:rsid w:val="00D72C00"/>
    <w:rsid w:val="00F2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2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C6202"/>
    <w:rPr>
      <w:color w:val="808080"/>
    </w:rPr>
  </w:style>
  <w:style w:type="paragraph" w:customStyle="1" w:styleId="CCA07A98B2F9483A877E11ABAC16B828">
    <w:name w:val="CCA07A98B2F9483A877E11ABAC16B828"/>
    <w:rsid w:val="007C62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0ADB07-47DF-4EC7-B2F6-E91F68EE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crdm-tz.dotx</Template>
  <TotalTime>182</TotalTime>
  <Pages>2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Freelance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Krajči</dc:creator>
  <cp:lastModifiedBy>Marek Krajči</cp:lastModifiedBy>
  <cp:revision>5</cp:revision>
  <dcterms:created xsi:type="dcterms:W3CDTF">2015-08-19T08:19:00Z</dcterms:created>
  <dcterms:modified xsi:type="dcterms:W3CDTF">2015-08-19T12:32:00Z</dcterms:modified>
</cp:coreProperties>
</file>